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3A4AA292" w:rsidR="00AC73C7" w:rsidRDefault="000E14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72A7371B">
                <wp:simplePos x="0" y="0"/>
                <wp:positionH relativeFrom="margin">
                  <wp:posOffset>4382770</wp:posOffset>
                </wp:positionH>
                <wp:positionV relativeFrom="paragraph">
                  <wp:posOffset>1254125</wp:posOffset>
                </wp:positionV>
                <wp:extent cx="1415415" cy="1404620"/>
                <wp:effectExtent l="0" t="0" r="317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5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29DF9209" w:rsidR="00BB6330" w:rsidRDefault="000E145F">
                            <w:r>
                              <w:rPr>
                                <w:sz w:val="20"/>
                                <w:szCs w:val="20"/>
                              </w:rPr>
                              <w:t>Artisan Of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D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1pt;margin-top:98.75pt;width:111.45pt;height:110.6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" filled="f" stroked="f">
                <v:textbox style="mso-fit-shape-to-text:t">
                  <w:txbxContent>
                    <w:p w14:paraId="2EAE6341" w14:textId="29DF9209" w:rsidR="00BB6330" w:rsidRDefault="000E145F">
                      <w:r>
                        <w:rPr>
                          <w:sz w:val="20"/>
                          <w:szCs w:val="20"/>
                        </w:rPr>
                        <w:t>Artisan Of Cheese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1DB0B19A">
                <wp:simplePos x="0" y="0"/>
                <wp:positionH relativeFrom="column">
                  <wp:posOffset>1605280</wp:posOffset>
                </wp:positionH>
                <wp:positionV relativeFrom="paragraph">
                  <wp:posOffset>1274445</wp:posOffset>
                </wp:positionV>
                <wp:extent cx="1416050" cy="1404620"/>
                <wp:effectExtent l="0" t="0" r="2858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602043B8" w:rsidR="00BB6330" w:rsidRPr="00624D7E" w:rsidRDefault="000E14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Selection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Canapes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27" type="#_x0000_t202" style="position:absolute;margin-left:126.4pt;margin-top:100.35pt;width:111.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" filled="f" stroked="f">
                <v:textbox style="mso-fit-shape-to-text:t">
                  <w:txbxContent>
                    <w:p w14:paraId="71D748DE" w14:textId="602043B8" w:rsidR="00BB6330" w:rsidRPr="00624D7E" w:rsidRDefault="000E14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Selection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Canapes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0" locked="0" layoutInCell="1" allowOverlap="1" wp14:anchorId="3BD33187" wp14:editId="1152C483">
            <wp:simplePos x="0" y="0"/>
            <wp:positionH relativeFrom="margin">
              <wp:posOffset>1445260</wp:posOffset>
            </wp:positionH>
            <wp:positionV relativeFrom="margin">
              <wp:posOffset>8749030</wp:posOffset>
            </wp:positionV>
            <wp:extent cx="2707023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hite Hart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2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24DAD9D3">
                <wp:simplePos x="0" y="0"/>
                <wp:positionH relativeFrom="column">
                  <wp:posOffset>2131695</wp:posOffset>
                </wp:positionH>
                <wp:positionV relativeFrom="paragraph">
                  <wp:posOffset>1102995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D0E5" w14:textId="6249659A" w:rsidR="00624D7E" w:rsidRDefault="000E145F">
                            <w:r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28" type="#_x0000_t202" style="position:absolute;margin-left:167.85pt;margin-top:86.8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uMEw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" filled="f" stroked="f">
                <v:textbox style="mso-fit-shape-to-text:t">
                  <w:txbxContent>
                    <w:p w14:paraId="37A8D0E5" w14:textId="6249659A" w:rsidR="00624D7E" w:rsidRDefault="000E145F">
                      <w:r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0D5B656F">
                <wp:simplePos x="0" y="0"/>
                <wp:positionH relativeFrom="column">
                  <wp:posOffset>2464435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42DD0230" w:rsidR="00BB6330" w:rsidRDefault="000E145F">
                            <w:r>
                              <w:rPr>
                                <w:sz w:val="20"/>
                                <w:szCs w:val="20"/>
                              </w:rPr>
                              <w:t>Scallops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29" type="#_x0000_t202" style="position:absolute;margin-left:194.05pt;margin-top:86.65pt;width:87.75pt;height:110.6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" filled="f" stroked="f">
                <v:textbox style="mso-fit-shape-to-text:t">
                  <w:txbxContent>
                    <w:p w14:paraId="44E2469F" w14:textId="42DD0230" w:rsidR="00BB6330" w:rsidRDefault="000E145F">
                      <w:r>
                        <w:rPr>
                          <w:sz w:val="20"/>
                          <w:szCs w:val="20"/>
                        </w:rPr>
                        <w:t>Scallops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346DFD71">
                <wp:simplePos x="0" y="0"/>
                <wp:positionH relativeFrom="margin">
                  <wp:posOffset>2816225</wp:posOffset>
                </wp:positionH>
                <wp:positionV relativeFrom="paragraph">
                  <wp:posOffset>1101090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7443A56E" w:rsidR="00BB6330" w:rsidRDefault="000E145F">
                            <w:r>
                              <w:rPr>
                                <w:sz w:val="20"/>
                                <w:szCs w:val="20"/>
                              </w:rPr>
                              <w:t>Sorbet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0" type="#_x0000_t202" style="position:absolute;margin-left:221.75pt;margin-top:86.7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" filled="f" stroked="f">
                <v:textbox style="mso-fit-shape-to-text:t">
                  <w:txbxContent>
                    <w:p w14:paraId="47FFC328" w14:textId="7443A56E" w:rsidR="00BB6330" w:rsidRDefault="000E145F">
                      <w:r>
                        <w:rPr>
                          <w:sz w:val="20"/>
                          <w:szCs w:val="20"/>
                        </w:rPr>
                        <w:t>Sorbet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640BCE7C">
                <wp:simplePos x="0" y="0"/>
                <wp:positionH relativeFrom="margin">
                  <wp:posOffset>3127375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13BFE3D0" w:rsidR="00BB6330" w:rsidRDefault="000E145F"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1" type="#_x0000_t202" style="position:absolute;margin-left:246.25pt;margin-top:86.6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CK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" filled="f" stroked="f">
                <v:textbox style="mso-fit-shape-to-text:t">
                  <w:txbxContent>
                    <w:p w14:paraId="78BB2E48" w14:textId="13BFE3D0" w:rsidR="00BB6330" w:rsidRDefault="000E145F"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2ED400EC">
                <wp:simplePos x="0" y="0"/>
                <wp:positionH relativeFrom="margin">
                  <wp:posOffset>3808095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6CD11258" w:rsidR="00BB6330" w:rsidRDefault="000E145F">
                            <w:r>
                              <w:rPr>
                                <w:sz w:val="20"/>
                                <w:szCs w:val="20"/>
                              </w:rPr>
                              <w:t>Butternut Squash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85pt;margin-top:86.6pt;width:87.7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q/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" filled="f" stroked="f">
                <v:textbox style="mso-fit-shape-to-text:t">
                  <w:txbxContent>
                    <w:p w14:paraId="255FE2F2" w14:textId="6CD11258" w:rsidR="00BB6330" w:rsidRDefault="000E145F">
                      <w:r>
                        <w:rPr>
                          <w:sz w:val="20"/>
                          <w:szCs w:val="20"/>
                        </w:rPr>
                        <w:t>Butternut Squash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7B8764EA">
                <wp:simplePos x="0" y="0"/>
                <wp:positionH relativeFrom="margin">
                  <wp:posOffset>3498850</wp:posOffset>
                </wp:positionH>
                <wp:positionV relativeFrom="paragraph">
                  <wp:posOffset>1128395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7A62D8FE" w:rsidR="00BB6330" w:rsidRDefault="000E145F">
                            <w:r>
                              <w:rPr>
                                <w:sz w:val="20"/>
                                <w:szCs w:val="20"/>
                              </w:rPr>
                              <w:t>Seabass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pt;margin-top:88.8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7cEw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" filled="f" stroked="f">
                <v:textbox style="mso-fit-shape-to-text:t">
                  <w:txbxContent>
                    <w:p w14:paraId="179660FC" w14:textId="7A62D8FE" w:rsidR="00BB6330" w:rsidRDefault="000E145F">
                      <w:r>
                        <w:rPr>
                          <w:sz w:val="20"/>
                          <w:szCs w:val="20"/>
                        </w:rPr>
                        <w:t>Seabass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1DF35658">
                <wp:simplePos x="0" y="0"/>
                <wp:positionH relativeFrom="margin">
                  <wp:posOffset>3957955</wp:posOffset>
                </wp:positionH>
                <wp:positionV relativeFrom="paragraph">
                  <wp:posOffset>1320800</wp:posOffset>
                </wp:positionV>
                <wp:extent cx="154495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30104295" w:rsidR="00BB6330" w:rsidRDefault="000E145F">
                            <w:r>
                              <w:rPr>
                                <w:sz w:val="20"/>
                                <w:szCs w:val="20"/>
                              </w:rPr>
                              <w:t>Textures Of 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4" type="#_x0000_t202" style="position:absolute;margin-left:311.65pt;margin-top:104pt;width:121.6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" filled="f" stroked="f">
                <v:textbox style="mso-fit-shape-to-text:t">
                  <w:txbxContent>
                    <w:p w14:paraId="052A0788" w14:textId="30104295" w:rsidR="00BB6330" w:rsidRDefault="000E145F">
                      <w:r>
                        <w:rPr>
                          <w:sz w:val="20"/>
                          <w:szCs w:val="20"/>
                        </w:rPr>
                        <w:t>Textures Of Chocolate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E01A2F" wp14:editId="32358DDA">
                <wp:simplePos x="0" y="0"/>
                <wp:positionH relativeFrom="margin">
                  <wp:posOffset>5823585</wp:posOffset>
                </wp:positionH>
                <wp:positionV relativeFrom="paragraph">
                  <wp:posOffset>1228090</wp:posOffset>
                </wp:positionV>
                <wp:extent cx="130810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24FD3587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35" type="#_x0000_t202" style="position:absolute;margin-left:458.55pt;margin-top:96.7pt;width:103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" filled="f" stroked="f">
                <v:textbox style="mso-fit-shape-to-text:t">
                  <w:txbxContent>
                    <w:p w14:paraId="6CCB6F13" w14:textId="24FD3587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5B4461AC">
                <wp:simplePos x="0" y="0"/>
                <wp:positionH relativeFrom="margin">
                  <wp:posOffset>4585335</wp:posOffset>
                </wp:positionH>
                <wp:positionV relativeFrom="paragraph">
                  <wp:posOffset>1368425</wp:posOffset>
                </wp:positionV>
                <wp:extent cx="1649095" cy="1404620"/>
                <wp:effectExtent l="0" t="0" r="63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49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13F9EB4A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6" type="#_x0000_t202" style="position:absolute;margin-left:361.05pt;margin-top:107.75pt;width:129.8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" filled="f" stroked="f">
                <v:textbox style="mso-fit-shape-to-text:t">
                  <w:txbxContent>
                    <w:p w14:paraId="104F8359" w14:textId="13F9EB4A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21F9EA97">
                <wp:simplePos x="0" y="0"/>
                <wp:positionH relativeFrom="margin">
                  <wp:posOffset>5187950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75C43FAF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7" type="#_x0000_t202" style="position:absolute;margin-left:408.5pt;margin-top:86.6pt;width:87.75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AQEwIAAAoEAAAOAAAAZHJzL2Uyb0RvYy54bWysU9Fu2yAUfZ+0f0C8L7Yjp2utkKprl2lS&#10;101q+wEE4xgNuAxI7Ozrd8FZG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" filled="f" stroked="f">
                <v:textbox style="mso-fit-shape-to-text:t">
                  <w:txbxContent>
                    <w:p w14:paraId="13A84E02" w14:textId="75C43FAF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72D4534F">
                <wp:simplePos x="0" y="0"/>
                <wp:positionH relativeFrom="margin">
                  <wp:posOffset>5156200</wp:posOffset>
                </wp:positionH>
                <wp:positionV relativeFrom="paragraph">
                  <wp:posOffset>1504950</wp:posOffset>
                </wp:positionV>
                <wp:extent cx="1913255" cy="1404620"/>
                <wp:effectExtent l="0" t="0" r="190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13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04CC198F" w:rsidR="00BB6330" w:rsidRPr="00624D7E" w:rsidRDefault="00BB63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8" type="#_x0000_t202" style="position:absolute;margin-left:406pt;margin-top:118.5pt;width:150.6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" filled="f" stroked="f">
                <v:textbox style="mso-fit-shape-to-text:t">
                  <w:txbxContent>
                    <w:p w14:paraId="3FC817B8" w14:textId="04CC198F" w:rsidR="00BB6330" w:rsidRPr="00624D7E" w:rsidRDefault="00BB63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CD561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91BFC7" wp14:editId="147AD9E8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48922" cy="10677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Y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93" cy="1068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0E145F"/>
    <w:rsid w:val="00140B36"/>
    <w:rsid w:val="0034143E"/>
    <w:rsid w:val="003479D6"/>
    <w:rsid w:val="00412D04"/>
    <w:rsid w:val="00624D7E"/>
    <w:rsid w:val="00B41A18"/>
    <w:rsid w:val="00BB6330"/>
    <w:rsid w:val="00C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625DA616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2018-08-22T20:49:00Z</dcterms:created>
  <dcterms:modified xsi:type="dcterms:W3CDTF">2018-08-22T20:49:00Z</dcterms:modified>
</cp:coreProperties>
</file>