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7F99AA5D" w:rsidR="00AC73C7" w:rsidRDefault="00616334"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83840" behindDoc="0" locked="0" layoutInCell="1" allowOverlap="1" wp14:anchorId="4E097126" wp14:editId="67CF321C">
            <wp:simplePos x="0" y="0"/>
            <wp:positionH relativeFrom="margin">
              <wp:posOffset>1513966</wp:posOffset>
            </wp:positionH>
            <wp:positionV relativeFrom="margin">
              <wp:posOffset>8796655</wp:posOffset>
            </wp:positionV>
            <wp:extent cx="270702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hite Hart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2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75FD94" wp14:editId="5EE92EB1">
                <wp:simplePos x="0" y="0"/>
                <wp:positionH relativeFrom="margin">
                  <wp:posOffset>4664710</wp:posOffset>
                </wp:positionH>
                <wp:positionV relativeFrom="paragraph">
                  <wp:posOffset>1480185</wp:posOffset>
                </wp:positionV>
                <wp:extent cx="1603375" cy="140462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7A28BB9F" w:rsidR="00BB6330" w:rsidRDefault="00616334">
                            <w:r>
                              <w:rPr>
                                <w:sz w:val="20"/>
                                <w:szCs w:val="20"/>
                              </w:rPr>
                              <w:t>Cheesecake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F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3pt;margin-top:116.55pt;width:126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" filled="f" stroked="f">
                <v:textbox style="mso-fit-shape-to-text:t">
                  <w:txbxContent>
                    <w:p w14:paraId="104F8359" w14:textId="7A28BB9F" w:rsidR="00BB6330" w:rsidRDefault="00616334">
                      <w:r>
                        <w:rPr>
                          <w:sz w:val="20"/>
                          <w:szCs w:val="20"/>
                        </w:rPr>
                        <w:t>Cheesecake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D5DFB6" wp14:editId="2F85939B">
                <wp:simplePos x="0" y="0"/>
                <wp:positionH relativeFrom="margin">
                  <wp:posOffset>4361815</wp:posOffset>
                </wp:positionH>
                <wp:positionV relativeFrom="paragraph">
                  <wp:posOffset>1388110</wp:posOffset>
                </wp:positionV>
                <wp:extent cx="1475740" cy="1404620"/>
                <wp:effectExtent l="952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16383B7C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7" type="#_x0000_t202" style="position:absolute;margin-left:343.45pt;margin-top:109.3pt;width:116.2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" filled="f" stroked="f">
                <v:textbox style="mso-fit-shape-to-text:t">
                  <w:txbxContent>
                    <w:p w14:paraId="2EAE6341" w14:textId="16383B7C" w:rsidR="00BB6330" w:rsidRDefault="005F2C03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BE0CC" wp14:editId="44280F33">
                <wp:simplePos x="0" y="0"/>
                <wp:positionH relativeFrom="margin">
                  <wp:posOffset>2771775</wp:posOffset>
                </wp:positionH>
                <wp:positionV relativeFrom="paragraph">
                  <wp:posOffset>1272540</wp:posOffset>
                </wp:positionV>
                <wp:extent cx="1256665" cy="140462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50231FFD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28" type="#_x0000_t202" style="position:absolute;margin-left:218.25pt;margin-top:100.2pt;width:98.9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" filled="f" stroked="f">
                <v:textbox style="mso-fit-shape-to-text:t">
                  <w:txbxContent>
                    <w:p w14:paraId="47FFC328" w14:textId="50231FFD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CD928F" wp14:editId="2E7C1FE3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78101B87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29" type="#_x0000_t202" style="position:absolute;margin-left:437.4pt;margin-top:94.85pt;width:87.75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78101B87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0C5F37" wp14:editId="727B5D58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1629F58B" w:rsidR="00BB6330" w:rsidRDefault="00616334">
                            <w:r>
                              <w:rPr>
                                <w:sz w:val="20"/>
                                <w:szCs w:val="20"/>
                              </w:rPr>
                              <w:t>Profiteroles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0" type="#_x0000_t202" style="position:absolute;margin-left:408.55pt;margin-top:96.35pt;width:87.75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TFAIAAAkEAAAOAAAAZHJzL2Uyb0RvYy54bWysU9Fu2yAUfZ+0f0C8L7Yjp2utkKprl2lS&#10;101q+wEE4xgNuAxI7Ozrd8FpF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S8pKd3CWmmN57zRlgyMXi0Q/1XEqIjNqpVh9HIimi8kzZ9tm9eRKz2tkYu2RxOS&#10;7smBOG7GbHf94u0G2gO6kvWjWPxLSLcH/5uSAfuS0fBrx72kRH+16OwVKk+NnDf14mMqmz+PbM4j&#10;3AqEYjRSMi1vY27+JCy4G6zAWmU3UqkmJkfK2G/Zz+PfSA19vs9Zf3/w6g8A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NGj+Ux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1629F58B" w:rsidR="00BB6330" w:rsidRDefault="00616334">
                      <w:r>
                        <w:rPr>
                          <w:sz w:val="20"/>
                          <w:szCs w:val="20"/>
                        </w:rPr>
                        <w:t>Profiteroles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93190" wp14:editId="4B66A4CA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6F1F2B85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1" type="#_x0000_t202" style="position:absolute;margin-left:328.75pt;margin-top:94.95pt;width:87.75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6F1F2B85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4CE2" w14:textId="35B51393" w:rsidR="005F2C03" w:rsidRPr="005F2C03" w:rsidRDefault="00616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Goat’s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42194CE2" w14:textId="35B51393" w:rsidR="005F2C03" w:rsidRPr="005F2C03" w:rsidRDefault="006163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Goat’s 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52A74F84" w:rsidR="00BB6330" w:rsidRDefault="00616334"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52A74F84" w:rsidR="00BB6330" w:rsidRDefault="00616334"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B31F5" wp14:editId="558B07FD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0" t="0" r="127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C1E1" w14:textId="313F4718" w:rsidR="00616334" w:rsidRPr="00616334" w:rsidRDefault="00616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35CCC1E1" w14:textId="313F4718" w:rsidR="00616334" w:rsidRPr="00616334" w:rsidRDefault="006163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AD11" w14:textId="2AB3A1FC" w:rsidR="00616334" w:rsidRPr="00616334" w:rsidRDefault="00616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5" type="#_x0000_t202" style="position:absolute;margin-left:167.9pt;margin-top:93.6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pS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" filled="f" stroked="f">
                <v:textbox style="mso-fit-shape-to-text:t">
                  <w:txbxContent>
                    <w:p w14:paraId="16DAAD11" w14:textId="2AB3A1FC" w:rsidR="00616334" w:rsidRPr="00616334" w:rsidRDefault="006163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132240C0" w:rsidR="00BB6330" w:rsidRDefault="00616334">
                            <w:r>
                              <w:rPr>
                                <w:sz w:val="20"/>
                                <w:szCs w:val="20"/>
                              </w:rPr>
                              <w:t>Seafood Cocktail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6" type="#_x0000_t202" style="position:absolute;margin-left:194.1pt;margin-top:92.1pt;width:87.7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O/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wsmhDbQHtCUbgGrxLyHfHvxvSgbsS0bDrx33khL9xaK1tyg9NXLe1ItrVE78ZWRz&#10;GeFWIBSjkZJp+RBz8ydlwd1jCdYq23FmcuSM/ZZdOv6N1NCX+5x1/sGrP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H+0&#10;w78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132240C0" w:rsidR="00BB6330" w:rsidRDefault="00616334">
                      <w:r>
                        <w:rPr>
                          <w:sz w:val="20"/>
                          <w:szCs w:val="20"/>
                        </w:rPr>
                        <w:t>Seafood Cocktail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2064" wp14:editId="4C756FA6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15F52BFD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15F52BFD" w:rsidR="00BB6330" w:rsidRDefault="005F2C03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B63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8C3029" wp14:editId="4120809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62850" cy="106974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e Din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95" cy="1070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5F2C03"/>
    <w:rsid w:val="00606929"/>
    <w:rsid w:val="00616334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B4190A8B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2018-08-22T20:29:00Z</dcterms:created>
  <dcterms:modified xsi:type="dcterms:W3CDTF">2018-08-22T20:29:00Z</dcterms:modified>
</cp:coreProperties>
</file>