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8DEF" w14:textId="2617B1A5" w:rsidR="00BB6330" w:rsidRDefault="00AC265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3E8EB4D" wp14:editId="475F68CB">
            <wp:simplePos x="0" y="0"/>
            <wp:positionH relativeFrom="page">
              <wp:posOffset>0</wp:posOffset>
            </wp:positionH>
            <wp:positionV relativeFrom="paragraph">
              <wp:posOffset>-714375</wp:posOffset>
            </wp:positionV>
            <wp:extent cx="7562215" cy="10734610"/>
            <wp:effectExtent l="0" t="0" r="63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oxing Da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802" cy="10749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F99C2B2" w14:textId="437C3828" w:rsidR="00AC73C7" w:rsidRDefault="00A274DB" w:rsidP="004A7AE5">
      <w:pPr>
        <w:tabs>
          <w:tab w:val="left" w:pos="366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212362" wp14:editId="6002A4C6">
                <wp:simplePos x="0" y="0"/>
                <wp:positionH relativeFrom="margin">
                  <wp:posOffset>3409950</wp:posOffset>
                </wp:positionH>
                <wp:positionV relativeFrom="paragraph">
                  <wp:posOffset>1317625</wp:posOffset>
                </wp:positionV>
                <wp:extent cx="128016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80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4C093170" w:rsidR="00DD5C1E" w:rsidRPr="00AC2657" w:rsidRDefault="00A274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Venison Casserole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12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103.75pt;width:100.8pt;height:110.6pt;rotation: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" filled="f" stroked="f">
                <v:textbox style="mso-fit-shape-to-text:t">
                  <w:txbxContent>
                    <w:p w14:paraId="179660FC" w14:textId="4C093170" w:rsidR="00DD5C1E" w:rsidRPr="00AC2657" w:rsidRDefault="00A274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Venison Casserole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hAnsi="Calibri Light"/>
          <w:noProof/>
          <w:sz w:val="26"/>
          <w:szCs w:val="26"/>
          <w:lang w:eastAsia="en-GB"/>
        </w:rPr>
        <w:drawing>
          <wp:anchor distT="0" distB="0" distL="114300" distR="114300" simplePos="0" relativeHeight="251665408" behindDoc="0" locked="0" layoutInCell="1" allowOverlap="1" wp14:anchorId="7FF445B9" wp14:editId="7E9B4A5F">
            <wp:simplePos x="0" y="0"/>
            <wp:positionH relativeFrom="margin">
              <wp:posOffset>1607628</wp:posOffset>
            </wp:positionH>
            <wp:positionV relativeFrom="margin">
              <wp:posOffset>8858885</wp:posOffset>
            </wp:positionV>
            <wp:extent cx="2707023" cy="7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White Hart Hotel - Logo - 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2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6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0C5F37" wp14:editId="7E0164E9">
                <wp:simplePos x="0" y="0"/>
                <wp:positionH relativeFrom="margin">
                  <wp:posOffset>5089525</wp:posOffset>
                </wp:positionH>
                <wp:positionV relativeFrom="paragraph">
                  <wp:posOffset>1391920</wp:posOffset>
                </wp:positionV>
                <wp:extent cx="1436370" cy="1404620"/>
                <wp:effectExtent l="317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36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076FC260" w:rsidR="00DD5C1E" w:rsidRDefault="00A274DB">
                            <w:r>
                              <w:rPr>
                                <w:sz w:val="20"/>
                                <w:szCs w:val="20"/>
                              </w:rPr>
                              <w:t>Apple Strudel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27" type="#_x0000_t202" style="position:absolute;margin-left:400.75pt;margin-top:109.6pt;width:113.1pt;height:110.6pt;rotation: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" filled="f" stroked="f">
                <v:textbox style="mso-fit-shape-to-text:t">
                  <w:txbxContent>
                    <w:p w14:paraId="13A84E02" w14:textId="076FC260" w:rsidR="00DD5C1E" w:rsidRDefault="00A274DB">
                      <w:r>
                        <w:rPr>
                          <w:sz w:val="20"/>
                          <w:szCs w:val="20"/>
                        </w:rPr>
                        <w:t>Apple Strudel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26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75D2DB4" wp14:editId="3282A62F">
                <wp:simplePos x="0" y="0"/>
                <wp:positionH relativeFrom="column">
                  <wp:posOffset>1839595</wp:posOffset>
                </wp:positionH>
                <wp:positionV relativeFrom="paragraph">
                  <wp:posOffset>1723390</wp:posOffset>
                </wp:positionV>
                <wp:extent cx="1256665" cy="43561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666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1686E49D" w:rsidR="00DD5C1E" w:rsidRPr="00AC2657" w:rsidRDefault="00A274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Smoked Haddock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28" type="#_x0000_t202" style="position:absolute;margin-left:144.85pt;margin-top:135.7pt;width:98.95pt;height:34.3pt;rotation:90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" filled="f" stroked="f">
                <v:textbox>
                  <w:txbxContent>
                    <w:p w14:paraId="44E2469F" w14:textId="1686E49D" w:rsidR="00DD5C1E" w:rsidRPr="00AC2657" w:rsidRDefault="00A274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Smoked Haddock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6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7D5DFB6" wp14:editId="088BC503">
                <wp:simplePos x="0" y="0"/>
                <wp:positionH relativeFrom="margin">
                  <wp:posOffset>3886200</wp:posOffset>
                </wp:positionH>
                <wp:positionV relativeFrom="paragraph">
                  <wp:posOffset>1795780</wp:posOffset>
                </wp:positionV>
                <wp:extent cx="1295400" cy="43751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540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11F692C0" w:rsidR="00DD5C1E" w:rsidRPr="00AC2657" w:rsidRDefault="00A274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 Trifle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29" type="#_x0000_t202" style="position:absolute;margin-left:306pt;margin-top:141.4pt;width:102pt;height:34.45pt;rotation: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" filled="f" stroked="f">
                <v:textbox>
                  <w:txbxContent>
                    <w:p w14:paraId="2EAE6341" w14:textId="11F692C0" w:rsidR="00DD5C1E" w:rsidRPr="00AC2657" w:rsidRDefault="00A274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 Trifle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CD928F" wp14:editId="0874165F">
                <wp:simplePos x="0" y="0"/>
                <wp:positionH relativeFrom="margin">
                  <wp:posOffset>5554980</wp:posOffset>
                </wp:positionH>
                <wp:positionV relativeFrom="paragraph">
                  <wp:posOffset>1204595</wp:posOffset>
                </wp:positionV>
                <wp:extent cx="1114425" cy="1404620"/>
                <wp:effectExtent l="2223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732059CB" w:rsidR="00DD5C1E" w:rsidRDefault="00A274DB">
                            <w:r>
                              <w:rPr>
                                <w:sz w:val="20"/>
                                <w:szCs w:val="20"/>
                              </w:rPr>
                              <w:t>Cheeseboard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30" type="#_x0000_t202" style="position:absolute;margin-left:437.4pt;margin-top:94.85pt;width:87.75pt;height:110.6pt;rotation: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" filled="f" stroked="f">
                <v:textbox style="mso-fit-shape-to-text:t">
                  <w:txbxContent>
                    <w:p w14:paraId="3FC817B8" w14:textId="732059CB" w:rsidR="00DD5C1E" w:rsidRDefault="00A274DB">
                      <w:r>
                        <w:rPr>
                          <w:sz w:val="20"/>
                          <w:szCs w:val="20"/>
                        </w:rPr>
                        <w:t>Cheeseboard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5FD94" wp14:editId="0A415A13">
                <wp:simplePos x="0" y="0"/>
                <wp:positionH relativeFrom="margin">
                  <wp:posOffset>4879340</wp:posOffset>
                </wp:positionH>
                <wp:positionV relativeFrom="paragraph">
                  <wp:posOffset>1205230</wp:posOffset>
                </wp:positionV>
                <wp:extent cx="1114425" cy="1404620"/>
                <wp:effectExtent l="2223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09EBCC18" w:rsidR="00DD5C1E" w:rsidRDefault="00A274DB">
                            <w:r>
                              <w:rPr>
                                <w:sz w:val="20"/>
                                <w:szCs w:val="20"/>
                              </w:rPr>
                              <w:t>Roulade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31" type="#_x0000_t202" style="position:absolute;margin-left:384.2pt;margin-top:94.9pt;width:87.7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" filled="f" stroked="f">
                <v:textbox style="mso-fit-shape-to-text:t">
                  <w:txbxContent>
                    <w:p w14:paraId="104F8359" w14:textId="09EBCC18" w:rsidR="00DD5C1E" w:rsidRDefault="00A274DB">
                      <w:r>
                        <w:rPr>
                          <w:sz w:val="20"/>
                          <w:szCs w:val="20"/>
                        </w:rPr>
                        <w:t>Roulade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393190" wp14:editId="5E21122B">
                <wp:simplePos x="0" y="0"/>
                <wp:positionH relativeFrom="margin">
                  <wp:posOffset>4175125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03F41D95" w:rsidR="00DD5C1E" w:rsidRPr="00A274DB" w:rsidRDefault="00A274DB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74DB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T</w:t>
                            </w:r>
                            <w:r w:rsidRPr="00A274DB">
                              <w:rPr>
                                <w:rFonts w:ascii="Calibri Light" w:hAnsi="Calibri Light"/>
                                <w:bCs/>
                                <w:sz w:val="20"/>
                                <w:szCs w:val="20"/>
                              </w:rPr>
                              <w:t>agliatelle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2" type="#_x0000_t202" style="position:absolute;margin-left:328.75pt;margin-top:94.95pt;width:87.75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jeFA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" filled="f" stroked="f">
                <v:textbox style="mso-fit-shape-to-text:t">
                  <w:txbxContent>
                    <w:p w14:paraId="052A0788" w14:textId="03F41D95" w:rsidR="00DD5C1E" w:rsidRPr="00A274DB" w:rsidRDefault="00A274DB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proofErr w:type="spellStart"/>
                      <w:r w:rsidRPr="00A274DB">
                        <w:rPr>
                          <w:rFonts w:ascii="Calibri Light" w:hAnsi="Calibri Light"/>
                          <w:sz w:val="20"/>
                          <w:szCs w:val="20"/>
                        </w:rPr>
                        <w:t>T</w:t>
                      </w:r>
                      <w:r w:rsidRPr="00A274DB">
                        <w:rPr>
                          <w:rFonts w:ascii="Calibri Light" w:hAnsi="Calibri Light"/>
                          <w:bCs/>
                          <w:sz w:val="20"/>
                          <w:szCs w:val="20"/>
                        </w:rPr>
                        <w:t>agliatelle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A192C40" wp14:editId="1A703F3C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47323B5E" w:rsidR="00DD5C1E" w:rsidRPr="00AC2657" w:rsidRDefault="00A274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3" type="#_x0000_t202" style="position:absolute;margin-left:299.9pt;margin-top:94.95pt;width:87.75pt;height:110.6pt;rotation: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255FE2F2" w14:textId="47323B5E" w:rsidR="00DD5C1E" w:rsidRPr="00AC2657" w:rsidRDefault="00A274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A5B31F5" wp14:editId="67983514">
                <wp:simplePos x="0" y="0"/>
                <wp:positionH relativeFrom="margin">
                  <wp:posOffset>3128010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73A2" w14:textId="1D459BE9" w:rsidR="00AC2657" w:rsidRPr="00AC2657" w:rsidRDefault="00A274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Gammon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4" type="#_x0000_t202" style="position:absolute;margin-left:246.3pt;margin-top:93.5pt;width:87.75pt;height:110.6pt;rotation: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k7FA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" filled="f" stroked="f">
                <v:textbox style="mso-fit-shape-to-text:t">
                  <w:txbxContent>
                    <w:p w14:paraId="304F73A2" w14:textId="1D459BE9" w:rsidR="00AC2657" w:rsidRPr="00AC2657" w:rsidRDefault="00A274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Gammon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34BE0CC" wp14:editId="70FBE3B3">
                <wp:simplePos x="0" y="0"/>
                <wp:positionH relativeFrom="margin">
                  <wp:align>center</wp:align>
                </wp:positionH>
                <wp:positionV relativeFrom="paragraph">
                  <wp:posOffset>1169035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172E3498" w:rsidR="00DD5C1E" w:rsidRPr="00AC2657" w:rsidRDefault="00A274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Deep Fried Brie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35" type="#_x0000_t202" style="position:absolute;margin-left:0;margin-top:92.05pt;width:87.75pt;height:110.6pt;rotation:90;z-index: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" filled="f" stroked="f">
                <v:textbox style="mso-fit-shape-to-text:t">
                  <w:txbxContent>
                    <w:p w14:paraId="47FFC328" w14:textId="172E3498" w:rsidR="00DD5C1E" w:rsidRPr="00AC2657" w:rsidRDefault="00A274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Deep Fried Brie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EB50969" wp14:editId="0B7279D5">
                <wp:simplePos x="0" y="0"/>
                <wp:positionH relativeFrom="column">
                  <wp:posOffset>2132330</wp:posOffset>
                </wp:positionH>
                <wp:positionV relativeFrom="paragraph">
                  <wp:posOffset>1189355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1208" w14:textId="1E3BFF40" w:rsidR="00DD5C1E" w:rsidRPr="00AC2657" w:rsidRDefault="00A274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36" type="#_x0000_t202" style="position:absolute;margin-left:167.9pt;margin-top:93.6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" filled="f" stroked="f">
                <v:textbox style="mso-fit-shape-to-text:t">
                  <w:txbxContent>
                    <w:p w14:paraId="61161208" w14:textId="1E3BFF40" w:rsidR="00DD5C1E" w:rsidRPr="00AC2657" w:rsidRDefault="00A274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39E62064" wp14:editId="62988FE2">
                <wp:simplePos x="0" y="0"/>
                <wp:positionH relativeFrom="column">
                  <wp:posOffset>1790065</wp:posOffset>
                </wp:positionH>
                <wp:positionV relativeFrom="paragraph">
                  <wp:posOffset>1170940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71823075" w:rsidR="00DD5C1E" w:rsidRPr="00AC2657" w:rsidRDefault="00AC26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2657"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37" type="#_x0000_t202" style="position:absolute;margin-left:140.95pt;margin-top:92.2pt;width:87.75pt;height:110.6pt;rotation:90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" filled="f" stroked="f">
                <v:textbox style="mso-fit-shape-to-text:t">
                  <w:txbxContent>
                    <w:p w14:paraId="71D748DE" w14:textId="71823075" w:rsidR="00DD5C1E" w:rsidRPr="00AC2657" w:rsidRDefault="00AC2657">
                      <w:pPr>
                        <w:rPr>
                          <w:sz w:val="20"/>
                          <w:szCs w:val="20"/>
                        </w:rPr>
                      </w:pPr>
                      <w:r w:rsidRPr="00AC2657"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AE5">
        <w:tab/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141AA8"/>
    <w:rsid w:val="0034143E"/>
    <w:rsid w:val="003479D6"/>
    <w:rsid w:val="004A7AE5"/>
    <w:rsid w:val="007C3CF1"/>
    <w:rsid w:val="00A274DB"/>
    <w:rsid w:val="00AC2657"/>
    <w:rsid w:val="00B223FD"/>
    <w:rsid w:val="00B41A18"/>
    <w:rsid w:val="00BB6330"/>
    <w:rsid w:val="00CD5615"/>
    <w:rsid w:val="00D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625DA616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2</cp:revision>
  <dcterms:created xsi:type="dcterms:W3CDTF">2018-08-22T20:42:00Z</dcterms:created>
  <dcterms:modified xsi:type="dcterms:W3CDTF">2018-08-22T20:42:00Z</dcterms:modified>
</cp:coreProperties>
</file>